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81" w:rsidRDefault="00275681" w:rsidP="00653A3F">
      <w:pPr>
        <w:jc w:val="center"/>
        <w:rPr>
          <w:rFonts w:ascii="Times New Roman" w:hAnsi="Times New Roman"/>
          <w:sz w:val="24"/>
        </w:rPr>
      </w:pPr>
      <w:r w:rsidRPr="00653A3F">
        <w:rPr>
          <w:rFonts w:ascii="Times New Roman" w:hAnsi="Times New Roman"/>
          <w:sz w:val="32"/>
        </w:rPr>
        <w:t xml:space="preserve">ЗАЯВКА НА УЧАСТИЕ </w:t>
      </w:r>
      <w:r>
        <w:rPr>
          <w:rFonts w:ascii="Times New Roman" w:hAnsi="Times New Roman"/>
          <w:sz w:val="32"/>
        </w:rPr>
        <w:t xml:space="preserve">                                                                                 </w:t>
      </w:r>
      <w:r w:rsidRPr="00653A3F">
        <w:rPr>
          <w:rFonts w:ascii="Times New Roman" w:hAnsi="Times New Roman"/>
          <w:sz w:val="24"/>
        </w:rPr>
        <w:t xml:space="preserve">в молодёжной научно-практической конференции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653A3F">
        <w:rPr>
          <w:rFonts w:ascii="Times New Roman" w:hAnsi="Times New Roman"/>
          <w:sz w:val="24"/>
        </w:rPr>
        <w:t>в рамках межмузейного проекта «Музей открывает фонды»</w:t>
      </w:r>
    </w:p>
    <w:p w:rsidR="00275681" w:rsidRPr="00653A3F" w:rsidRDefault="00275681" w:rsidP="00653A3F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75681" w:rsidRPr="00C134A9" w:rsidTr="00C134A9">
        <w:tc>
          <w:tcPr>
            <w:tcW w:w="2392" w:type="dxa"/>
          </w:tcPr>
          <w:p w:rsidR="00275681" w:rsidRPr="00C134A9" w:rsidRDefault="00275681" w:rsidP="00C134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4A9">
              <w:rPr>
                <w:rFonts w:ascii="Times New Roman" w:hAnsi="Times New Roman"/>
                <w:sz w:val="24"/>
              </w:rPr>
              <w:t>По материалам какого музея/архива планируете работать</w:t>
            </w:r>
          </w:p>
        </w:tc>
        <w:tc>
          <w:tcPr>
            <w:tcW w:w="2393" w:type="dxa"/>
          </w:tcPr>
          <w:p w:rsidR="00275681" w:rsidRPr="00C134A9" w:rsidRDefault="00275681" w:rsidP="00C134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4A9">
              <w:rPr>
                <w:rFonts w:ascii="Times New Roman" w:hAnsi="Times New Roman"/>
                <w:sz w:val="24"/>
              </w:rPr>
              <w:t>Предполагаемая тема работы</w:t>
            </w:r>
          </w:p>
        </w:tc>
        <w:tc>
          <w:tcPr>
            <w:tcW w:w="2393" w:type="dxa"/>
          </w:tcPr>
          <w:p w:rsidR="00275681" w:rsidRPr="00C134A9" w:rsidRDefault="00275681" w:rsidP="00C134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4A9">
              <w:rPr>
                <w:rFonts w:ascii="Times New Roman" w:hAnsi="Times New Roman"/>
                <w:sz w:val="24"/>
              </w:rPr>
              <w:t>ФИО участника (место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134A9">
              <w:rPr>
                <w:rFonts w:ascii="Times New Roman" w:hAnsi="Times New Roman"/>
                <w:sz w:val="24"/>
              </w:rPr>
              <w:t xml:space="preserve">учёбы/работы) телефон, </w:t>
            </w:r>
            <w:r w:rsidRPr="00C134A9">
              <w:rPr>
                <w:rFonts w:ascii="Times New Roman" w:hAnsi="Times New Roman"/>
                <w:sz w:val="24"/>
                <w:lang w:val="en-US"/>
              </w:rPr>
              <w:t>e</w:t>
            </w:r>
            <w:r w:rsidRPr="00C134A9">
              <w:rPr>
                <w:rFonts w:ascii="Times New Roman" w:hAnsi="Times New Roman"/>
                <w:sz w:val="24"/>
              </w:rPr>
              <w:t>-</w:t>
            </w:r>
            <w:r w:rsidRPr="00C134A9">
              <w:rPr>
                <w:rFonts w:ascii="Times New Roman" w:hAnsi="Times New Roman"/>
                <w:sz w:val="24"/>
                <w:lang w:val="en-US"/>
              </w:rPr>
              <w:t>mail</w:t>
            </w:r>
          </w:p>
        </w:tc>
        <w:tc>
          <w:tcPr>
            <w:tcW w:w="2393" w:type="dxa"/>
          </w:tcPr>
          <w:p w:rsidR="00275681" w:rsidRPr="00C134A9" w:rsidRDefault="00275681" w:rsidP="00C134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4A9">
              <w:rPr>
                <w:rFonts w:ascii="Times New Roman" w:hAnsi="Times New Roman"/>
                <w:sz w:val="24"/>
              </w:rPr>
              <w:t>ФИО руководителя, должность, место работы, телефон,     e-mail</w:t>
            </w:r>
          </w:p>
        </w:tc>
      </w:tr>
      <w:tr w:rsidR="00275681" w:rsidRPr="00C134A9" w:rsidTr="00C134A9">
        <w:tc>
          <w:tcPr>
            <w:tcW w:w="2392" w:type="dxa"/>
          </w:tcPr>
          <w:p w:rsidR="00275681" w:rsidRPr="00C134A9" w:rsidRDefault="00275681" w:rsidP="00C13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75681" w:rsidRPr="00C134A9" w:rsidRDefault="00275681" w:rsidP="00C13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75681" w:rsidRPr="00C134A9" w:rsidRDefault="00275681" w:rsidP="00C13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75681" w:rsidRPr="00C134A9" w:rsidRDefault="00275681" w:rsidP="00C13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5681" w:rsidRPr="00653A3F" w:rsidRDefault="00275681" w:rsidP="00653A3F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275681" w:rsidRPr="00653A3F" w:rsidSect="00E7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A3F"/>
    <w:rsid w:val="000F2E5C"/>
    <w:rsid w:val="00275681"/>
    <w:rsid w:val="003A3F8F"/>
    <w:rsid w:val="00653A3F"/>
    <w:rsid w:val="009A4A3E"/>
    <w:rsid w:val="009A7FE4"/>
    <w:rsid w:val="00C134A9"/>
    <w:rsid w:val="00DB1BDC"/>
    <w:rsid w:val="00DC13E2"/>
    <w:rsid w:val="00E72485"/>
    <w:rsid w:val="00F54CDD"/>
    <w:rsid w:val="00FD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72</Words>
  <Characters>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Chumakova</dc:creator>
  <cp:keywords/>
  <dc:description/>
  <cp:lastModifiedBy>ekskurs</cp:lastModifiedBy>
  <cp:revision>3</cp:revision>
  <dcterms:created xsi:type="dcterms:W3CDTF">2019-12-19T18:42:00Z</dcterms:created>
  <dcterms:modified xsi:type="dcterms:W3CDTF">2020-01-22T15:17:00Z</dcterms:modified>
</cp:coreProperties>
</file>